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6251" w14:textId="6EB6BD3A" w:rsidR="004A61D8" w:rsidRPr="004A61D8" w:rsidRDefault="00904007" w:rsidP="00C031EB">
      <w:pPr>
        <w:pStyle w:val="Title"/>
        <w:rPr>
          <w:rFonts w:ascii="Arial Rounded MT Bold" w:hAnsi="Arial Rounded MT Bold"/>
          <w:sz w:val="16"/>
          <w:szCs w:val="16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864FFB6" wp14:editId="7386443E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859280" cy="876300"/>
            <wp:effectExtent l="0" t="0" r="7620" b="0"/>
            <wp:wrapSquare wrapText="bothSides"/>
            <wp:docPr id="623926564" name="Picture 62392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85EF7F" wp14:editId="429492D3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858010" cy="99060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EB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ADBE09F" wp14:editId="55478246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689860" cy="796290"/>
            <wp:effectExtent l="0" t="0" r="0" b="3810"/>
            <wp:wrapSquare wrapText="bothSides"/>
            <wp:docPr id="590976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76144" name="Picture 5909761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74F" w:rsidRPr="00D825C3">
        <w:rPr>
          <w:rFonts w:ascii="Arial Black" w:hAnsi="Arial Black" w:cstheme="minorHAnsi"/>
          <w:bCs/>
          <w:outline/>
          <w:color w:val="FF0000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D34CDC" w14:textId="38BAEA9D" w:rsidR="004A61D8" w:rsidRPr="004A61D8" w:rsidRDefault="004A61D8" w:rsidP="00C031EB">
      <w:pPr>
        <w:spacing w:after="0" w:line="240" w:lineRule="auto"/>
        <w:rPr>
          <w:rFonts w:ascii="Arial Rounded MT Bold" w:hAnsi="Arial Rounded MT 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1D8">
        <w:rPr>
          <w:rFonts w:ascii="Arial Rounded MT Bold" w:hAnsi="Arial Rounded MT 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THESE JOB OPENINGS</w:t>
      </w:r>
    </w:p>
    <w:p w14:paraId="52E1411A" w14:textId="62B0F202" w:rsidR="00FA5CC2" w:rsidRPr="004A61D8" w:rsidRDefault="00EF524A" w:rsidP="000A77F3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4A61D8">
        <w:rPr>
          <w:rFonts w:cstheme="minorHAnsi"/>
          <w:b/>
          <w:color w:val="C00000"/>
          <w:sz w:val="32"/>
          <w:szCs w:val="32"/>
        </w:rPr>
        <w:t xml:space="preserve">Week of </w:t>
      </w:r>
      <w:r w:rsidR="008B3EE6" w:rsidRPr="004A61D8">
        <w:rPr>
          <w:rFonts w:cstheme="minorHAnsi"/>
          <w:b/>
          <w:color w:val="C00000"/>
          <w:sz w:val="32"/>
          <w:szCs w:val="32"/>
        </w:rPr>
        <w:t>Ju</w:t>
      </w:r>
      <w:r w:rsidR="004A61D8" w:rsidRPr="004A61D8">
        <w:rPr>
          <w:rFonts w:cstheme="minorHAnsi"/>
          <w:b/>
          <w:color w:val="C00000"/>
          <w:sz w:val="32"/>
          <w:szCs w:val="32"/>
        </w:rPr>
        <w:t xml:space="preserve">ly </w:t>
      </w:r>
      <w:r w:rsidR="00C031EB">
        <w:rPr>
          <w:rFonts w:cstheme="minorHAnsi"/>
          <w:b/>
          <w:color w:val="C00000"/>
          <w:sz w:val="32"/>
          <w:szCs w:val="32"/>
        </w:rPr>
        <w:t>10</w:t>
      </w:r>
      <w:proofErr w:type="gramStart"/>
      <w:r w:rsidR="00C031EB" w:rsidRPr="00C031EB">
        <w:rPr>
          <w:rFonts w:cstheme="minorHAnsi"/>
          <w:b/>
          <w:color w:val="C00000"/>
          <w:sz w:val="32"/>
          <w:szCs w:val="32"/>
          <w:vertAlign w:val="superscript"/>
        </w:rPr>
        <w:t>th</w:t>
      </w:r>
      <w:r w:rsidR="00C031EB">
        <w:rPr>
          <w:rFonts w:cstheme="minorHAnsi"/>
          <w:b/>
          <w:color w:val="C00000"/>
          <w:sz w:val="32"/>
          <w:szCs w:val="32"/>
        </w:rPr>
        <w:t xml:space="preserve"> </w:t>
      </w:r>
      <w:r w:rsidR="00607B29" w:rsidRPr="004A61D8">
        <w:rPr>
          <w:rFonts w:cstheme="minorHAnsi"/>
          <w:b/>
          <w:color w:val="C00000"/>
          <w:sz w:val="32"/>
          <w:szCs w:val="32"/>
        </w:rPr>
        <w:t>,</w:t>
      </w:r>
      <w:proofErr w:type="gramEnd"/>
      <w:r w:rsidR="00607B29" w:rsidRPr="004A61D8">
        <w:rPr>
          <w:rFonts w:cstheme="minorHAnsi"/>
          <w:b/>
          <w:color w:val="C00000"/>
          <w:sz w:val="32"/>
          <w:szCs w:val="32"/>
        </w:rPr>
        <w:t xml:space="preserve"> </w:t>
      </w:r>
      <w:r w:rsidR="00495177" w:rsidRPr="004A61D8">
        <w:rPr>
          <w:rFonts w:cstheme="minorHAnsi"/>
          <w:b/>
          <w:color w:val="C00000"/>
          <w:sz w:val="32"/>
          <w:szCs w:val="32"/>
        </w:rPr>
        <w:t>202</w:t>
      </w:r>
      <w:r w:rsidR="00173449" w:rsidRPr="004A61D8">
        <w:rPr>
          <w:rFonts w:cstheme="minorHAnsi"/>
          <w:b/>
          <w:color w:val="C00000"/>
          <w:sz w:val="32"/>
          <w:szCs w:val="32"/>
        </w:rPr>
        <w:t>3</w:t>
      </w:r>
    </w:p>
    <w:p w14:paraId="54155934" w14:textId="244B091A" w:rsidR="00FA5CC2" w:rsidRPr="00904007" w:rsidRDefault="00000000" w:rsidP="00923565">
      <w:pPr>
        <w:spacing w:after="0" w:line="240" w:lineRule="auto"/>
        <w:jc w:val="center"/>
        <w:rPr>
          <w:rFonts w:ascii="Book Antiqua" w:hAnsi="Book Antiqua" w:cs="Arial"/>
          <w:b/>
          <w:color w:val="000000" w:themeColor="text1"/>
          <w:sz w:val="28"/>
          <w:szCs w:val="28"/>
        </w:rPr>
      </w:pPr>
      <w:hyperlink r:id="rId7" w:history="1">
        <w:r w:rsidR="00F43819" w:rsidRPr="00904007">
          <w:rPr>
            <w:rStyle w:val="Hyperlink"/>
            <w:rFonts w:ascii="Segoe UI" w:hAnsi="Segoe UI" w:cs="Segoe UI"/>
            <w:b/>
            <w:color w:val="0070C0"/>
            <w:sz w:val="28"/>
            <w:szCs w:val="28"/>
          </w:rPr>
          <w:t>www.IndianaCareerConnect.com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01"/>
        <w:gridCol w:w="3504"/>
      </w:tblGrid>
      <w:tr w:rsidR="002001BF" w:rsidRPr="008458A8" w14:paraId="04F3708C" w14:textId="77777777" w:rsidTr="00552EA0">
        <w:trPr>
          <w:trHeight w:val="1331"/>
        </w:trPr>
        <w:tc>
          <w:tcPr>
            <w:tcW w:w="3685" w:type="dxa"/>
          </w:tcPr>
          <w:p w14:paraId="6CD663D2" w14:textId="6C3FFE15" w:rsidR="00386AD9" w:rsidRPr="00014EB8" w:rsidRDefault="00C031EB" w:rsidP="00533708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7/11 – 1:00 pm / </w:t>
            </w:r>
            <w:r w:rsidRPr="00797368">
              <w:rPr>
                <w:rFonts w:ascii="Calibri" w:hAnsi="Calibri" w:cs="Arial"/>
                <w:b/>
                <w:bCs/>
                <w:sz w:val="24"/>
                <w:szCs w:val="24"/>
              </w:rPr>
              <w:t>Resume, Cover Letter &amp; Thank You - Employer Focused:</w:t>
            </w:r>
            <w:r w:rsidRPr="00797368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797368">
              <w:rPr>
                <w:rFonts w:ascii="Calibri" w:hAnsi="Calibri" w:cs="Arial"/>
              </w:rPr>
              <w:t>Do you know the latest strategies for effective employer focus and delivery?</w:t>
            </w:r>
            <w:r w:rsidRPr="00797368"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</w:tc>
        <w:tc>
          <w:tcPr>
            <w:tcW w:w="3601" w:type="dxa"/>
          </w:tcPr>
          <w:p w14:paraId="15D0836A" w14:textId="3C3296AE" w:rsidR="00D41061" w:rsidRPr="00552EA0" w:rsidRDefault="00D41061" w:rsidP="00D4106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894C1C4" w14:textId="44CCE750" w:rsidR="00400AF2" w:rsidRPr="00272821" w:rsidRDefault="000363DE" w:rsidP="00400AF2">
            <w:pPr>
              <w:rPr>
                <w:color w:val="000000" w:themeColor="text1"/>
                <w:sz w:val="32"/>
                <w:szCs w:val="32"/>
              </w:rPr>
            </w:pPr>
            <w:r w:rsidRPr="00552EA0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400AF2" w:rsidRPr="00272821">
              <w:rPr>
                <w:color w:val="000000" w:themeColor="text1"/>
                <w:sz w:val="32"/>
                <w:szCs w:val="32"/>
              </w:rPr>
              <w:t>Follow us on Twitter</w:t>
            </w:r>
          </w:p>
          <w:p w14:paraId="2519AFF8" w14:textId="6D37072A" w:rsidR="00C839D0" w:rsidRPr="00C839D0" w:rsidRDefault="00400AF2" w:rsidP="00400AF2">
            <w:pPr>
              <w:jc w:val="center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272821">
              <w:rPr>
                <w:noProof/>
              </w:rPr>
              <w:drawing>
                <wp:inline distT="0" distB="0" distL="0" distR="0" wp14:anchorId="0DAAA415" wp14:editId="66657BA4">
                  <wp:extent cx="312420" cy="221095"/>
                  <wp:effectExtent l="0" t="0" r="0" b="7620"/>
                  <wp:docPr id="1417499088" name="Picture 1417499088" descr="G:\WorkOne\Graphics\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One\Graphics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821">
              <w:rPr>
                <w:b/>
                <w:bCs/>
                <w:color w:val="000000" w:themeColor="text1"/>
                <w:sz w:val="32"/>
                <w:szCs w:val="32"/>
              </w:rPr>
              <w:t>@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Noblesville</w:t>
            </w:r>
            <w:r w:rsidRPr="00272821">
              <w:rPr>
                <w:b/>
                <w:bCs/>
                <w:color w:val="000000" w:themeColor="text1"/>
                <w:sz w:val="32"/>
                <w:szCs w:val="32"/>
              </w:rPr>
              <w:t>W1</w:t>
            </w:r>
          </w:p>
        </w:tc>
        <w:tc>
          <w:tcPr>
            <w:tcW w:w="3504" w:type="dxa"/>
          </w:tcPr>
          <w:p w14:paraId="1F226117" w14:textId="2CCE79AB" w:rsidR="002001BF" w:rsidRPr="00014EB8" w:rsidRDefault="00C031EB" w:rsidP="00797368">
            <w:pP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7/12 – 1:00 pm / </w:t>
            </w:r>
            <w:r w:rsidRPr="00797368">
              <w:rPr>
                <w:rFonts w:ascii="Calibri" w:hAnsi="Calibri" w:cs="Arial"/>
                <w:b/>
                <w:sz w:val="24"/>
                <w:szCs w:val="24"/>
              </w:rPr>
              <w:t xml:space="preserve">Interview with Your Star Skill Stories: </w:t>
            </w:r>
            <w:r w:rsidRPr="0079736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97368">
              <w:rPr>
                <w:rFonts w:ascii="Calibri" w:hAnsi="Calibri" w:cs="Arial"/>
                <w:sz w:val="20"/>
                <w:szCs w:val="20"/>
              </w:rPr>
              <w:t>Learn how to demonstrate in an interview that you have had achievements using skills needed by the employer.</w:t>
            </w:r>
          </w:p>
        </w:tc>
      </w:tr>
      <w:tr w:rsidR="002001BF" w:rsidRPr="00526EBB" w14:paraId="4B27EE32" w14:textId="77777777" w:rsidTr="00552EA0">
        <w:trPr>
          <w:trHeight w:val="1160"/>
        </w:trPr>
        <w:tc>
          <w:tcPr>
            <w:tcW w:w="3685" w:type="dxa"/>
          </w:tcPr>
          <w:p w14:paraId="78631B4F" w14:textId="45D9074F" w:rsidR="002001BF" w:rsidRPr="00C031EB" w:rsidRDefault="003E50E7" w:rsidP="00A25EE4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Apex Systems, Inc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10378903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.NET Mobile Developer </w:t>
            </w:r>
          </w:p>
        </w:tc>
        <w:tc>
          <w:tcPr>
            <w:tcW w:w="3601" w:type="dxa"/>
          </w:tcPr>
          <w:p w14:paraId="0C9F8C25" w14:textId="5FE6899F" w:rsidR="002001BF" w:rsidRPr="00C031EB" w:rsidRDefault="00904007" w:rsidP="00A25EE4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04007">
              <w:rPr>
                <w:rFonts w:ascii="Segoe UI" w:hAnsi="Segoe UI" w:cs="Segoe UI"/>
                <w:b/>
                <w:bCs/>
                <w:color w:val="242424"/>
                <w:sz w:val="23"/>
                <w:szCs w:val="23"/>
                <w:shd w:val="clear" w:color="auto" w:fill="FFFFFF"/>
              </w:rPr>
              <w:t>Ivy Tech Community College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10379961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Department Chair for Life and Physical Sciences</w:t>
            </w:r>
          </w:p>
        </w:tc>
        <w:tc>
          <w:tcPr>
            <w:tcW w:w="3504" w:type="dxa"/>
          </w:tcPr>
          <w:p w14:paraId="6DF42B24" w14:textId="663A84CA" w:rsidR="002001BF" w:rsidRPr="00C031EB" w:rsidRDefault="003E50E7" w:rsidP="00254632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Facility Solutions Group Inc.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10379302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Apprentice Electrician</w:t>
            </w:r>
          </w:p>
        </w:tc>
      </w:tr>
      <w:tr w:rsidR="005D56EC" w:rsidRPr="00526EBB" w14:paraId="7CE5BF56" w14:textId="77777777" w:rsidTr="00904007">
        <w:trPr>
          <w:trHeight w:val="1223"/>
        </w:trPr>
        <w:tc>
          <w:tcPr>
            <w:tcW w:w="3685" w:type="dxa"/>
          </w:tcPr>
          <w:p w14:paraId="5FC667EE" w14:textId="3B9A0BBD" w:rsidR="005D56EC" w:rsidRPr="00C031EB" w:rsidRDefault="003E50E7" w:rsidP="009A0CA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O'Malia's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Living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10378788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Sales Consultant</w:t>
            </w:r>
          </w:p>
        </w:tc>
        <w:tc>
          <w:tcPr>
            <w:tcW w:w="3601" w:type="dxa"/>
          </w:tcPr>
          <w:p w14:paraId="4A675C3C" w14:textId="69BDCBF2" w:rsidR="005D56EC" w:rsidRPr="00C031EB" w:rsidRDefault="00904007" w:rsidP="00B91F62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04007">
              <w:rPr>
                <w:rFonts w:ascii="Segoe UI" w:hAnsi="Segoe UI" w:cs="Segoe UI"/>
                <w:b/>
                <w:bCs/>
                <w:color w:val="242424"/>
                <w:sz w:val="23"/>
                <w:szCs w:val="23"/>
                <w:shd w:val="clear" w:color="auto" w:fill="FFFFFF"/>
              </w:rPr>
              <w:t>Ivy Tech Community College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10379711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Director of Financial Aid (Hamilton County)</w:t>
            </w:r>
          </w:p>
        </w:tc>
        <w:tc>
          <w:tcPr>
            <w:tcW w:w="3504" w:type="dxa"/>
          </w:tcPr>
          <w:p w14:paraId="5BD10626" w14:textId="1E23D3FD" w:rsidR="005D56EC" w:rsidRPr="00C031EB" w:rsidRDefault="003E50E7" w:rsidP="00174BD5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Center For Diagnostic Imaging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10377886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East Front Office</w:t>
            </w:r>
          </w:p>
        </w:tc>
      </w:tr>
      <w:tr w:rsidR="005D56EC" w:rsidRPr="00526EBB" w14:paraId="0A932D56" w14:textId="77777777" w:rsidTr="00DB425A">
        <w:trPr>
          <w:trHeight w:val="1160"/>
        </w:trPr>
        <w:tc>
          <w:tcPr>
            <w:tcW w:w="3685" w:type="dxa"/>
          </w:tcPr>
          <w:p w14:paraId="67CBA77C" w14:textId="0DB372E1" w:rsidR="0091656D" w:rsidRPr="00C031EB" w:rsidRDefault="003E50E7" w:rsidP="00A25EE4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Foundever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10377882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Customer Service Representative </w:t>
            </w:r>
          </w:p>
        </w:tc>
        <w:tc>
          <w:tcPr>
            <w:tcW w:w="3601" w:type="dxa"/>
          </w:tcPr>
          <w:p w14:paraId="24BADF0D" w14:textId="2F5D98F3" w:rsidR="0023368C" w:rsidRPr="00C031EB" w:rsidRDefault="00904007" w:rsidP="004868C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Convergint Technologies, LLC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10379528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Security Technician 2</w:t>
            </w:r>
          </w:p>
        </w:tc>
        <w:tc>
          <w:tcPr>
            <w:tcW w:w="3504" w:type="dxa"/>
          </w:tcPr>
          <w:p w14:paraId="558280C7" w14:textId="7528F5DE" w:rsidR="00386AD9" w:rsidRPr="00C031EB" w:rsidRDefault="00904007" w:rsidP="00174BD5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ResCare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10380338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LICENSED PRACTICAL NURSE </w:t>
            </w:r>
          </w:p>
        </w:tc>
      </w:tr>
      <w:tr w:rsidR="00904007" w:rsidRPr="00526EBB" w14:paraId="4CDDAFCA" w14:textId="77777777" w:rsidTr="008D070A">
        <w:trPr>
          <w:trHeight w:val="1133"/>
        </w:trPr>
        <w:tc>
          <w:tcPr>
            <w:tcW w:w="3685" w:type="dxa"/>
          </w:tcPr>
          <w:p w14:paraId="763565BA" w14:textId="3A7BE0A7" w:rsidR="00904007" w:rsidRPr="00C031EB" w:rsidRDefault="00904007" w:rsidP="00904007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BAYADA Home Health Care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10380118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Registered Nurse (RN)</w:t>
            </w:r>
          </w:p>
        </w:tc>
        <w:tc>
          <w:tcPr>
            <w:tcW w:w="3601" w:type="dxa"/>
          </w:tcPr>
          <w:p w14:paraId="798C7B44" w14:textId="17DC605B" w:rsidR="00904007" w:rsidRPr="00C031EB" w:rsidRDefault="00904007" w:rsidP="009040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Sunbelt Rentals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10378960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Mechanic 2</w:t>
            </w:r>
          </w:p>
        </w:tc>
        <w:tc>
          <w:tcPr>
            <w:tcW w:w="3504" w:type="dxa"/>
          </w:tcPr>
          <w:p w14:paraId="1D61D2B8" w14:textId="6EA271CE" w:rsidR="00904007" w:rsidRPr="00C031EB" w:rsidRDefault="00904007" w:rsidP="0090400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TruGreen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Limited Partnership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10378396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Lawn Specialist</w:t>
            </w:r>
          </w:p>
        </w:tc>
      </w:tr>
      <w:tr w:rsidR="009249F6" w:rsidRPr="00526EBB" w14:paraId="2BAA2DEE" w14:textId="77777777" w:rsidTr="008F2B5B">
        <w:trPr>
          <w:trHeight w:val="1295"/>
        </w:trPr>
        <w:tc>
          <w:tcPr>
            <w:tcW w:w="3685" w:type="dxa"/>
          </w:tcPr>
          <w:p w14:paraId="453D30E9" w14:textId="363CE3A4" w:rsidR="009249F6" w:rsidRPr="00C031EB" w:rsidRDefault="00904007" w:rsidP="008D070A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ResCare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10379904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Chaplain - PRN</w:t>
            </w:r>
          </w:p>
        </w:tc>
        <w:tc>
          <w:tcPr>
            <w:tcW w:w="3601" w:type="dxa"/>
          </w:tcPr>
          <w:p w14:paraId="2EED3159" w14:textId="6E900331" w:rsidR="00DB2E01" w:rsidRPr="00C031EB" w:rsidRDefault="00904007" w:rsidP="008D070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First </w:t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Busey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Corporation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10379005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Commercial Syndication Manager</w:t>
            </w:r>
          </w:p>
        </w:tc>
        <w:tc>
          <w:tcPr>
            <w:tcW w:w="3504" w:type="dxa"/>
          </w:tcPr>
          <w:p w14:paraId="7121759E" w14:textId="673EEE61" w:rsidR="009249F6" w:rsidRPr="00904007" w:rsidRDefault="00904007" w:rsidP="008D070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904007"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  <w:t>Comprehensive Pharmacy Services</w:t>
            </w:r>
            <w:r w:rsidRPr="00904007">
              <w:rPr>
                <w:rFonts w:ascii="Segoe UI" w:hAnsi="Segoe UI" w:cs="Segoe UI"/>
                <w:color w:val="242424"/>
                <w:sz w:val="24"/>
                <w:szCs w:val="24"/>
              </w:rPr>
              <w:br/>
            </w:r>
            <w:r w:rsidRPr="00904007"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  <w:t>Job #: 10376073</w:t>
            </w:r>
            <w:r w:rsidRPr="00904007">
              <w:rPr>
                <w:rFonts w:ascii="Segoe UI" w:hAnsi="Segoe UI" w:cs="Segoe UI"/>
                <w:color w:val="242424"/>
                <w:sz w:val="24"/>
                <w:szCs w:val="24"/>
              </w:rPr>
              <w:br/>
            </w:r>
            <w:r w:rsidRPr="00904007"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  <w:t xml:space="preserve">Job Title: </w:t>
            </w:r>
            <w:r w:rsidRPr="00904007">
              <w:rPr>
                <w:rFonts w:ascii="Segoe UI" w:hAnsi="Segoe UI" w:cs="Segoe UI"/>
                <w:color w:val="212529"/>
                <w:sz w:val="24"/>
                <w:szCs w:val="24"/>
              </w:rPr>
              <w:t>Director of Pharmacy</w:t>
            </w:r>
          </w:p>
        </w:tc>
      </w:tr>
      <w:tr w:rsidR="00904007" w:rsidRPr="00526EBB" w14:paraId="34A2AE22" w14:textId="77777777" w:rsidTr="006C6E3D">
        <w:trPr>
          <w:trHeight w:val="1250"/>
        </w:trPr>
        <w:tc>
          <w:tcPr>
            <w:tcW w:w="3685" w:type="dxa"/>
          </w:tcPr>
          <w:p w14:paraId="4619D395" w14:textId="77777777" w:rsidR="00904007" w:rsidRPr="003E50E7" w:rsidRDefault="00904007" w:rsidP="00904007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 w:rsidRPr="003E50E7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Trilogy Health Services</w:t>
            </w:r>
          </w:p>
          <w:p w14:paraId="67D6E107" w14:textId="77777777" w:rsidR="00904007" w:rsidRPr="003E50E7" w:rsidRDefault="00904007" w:rsidP="00904007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 w:rsidRPr="003E50E7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10378851</w:t>
            </w:r>
          </w:p>
          <w:p w14:paraId="19643548" w14:textId="3983CAF2" w:rsidR="00904007" w:rsidRPr="00C031EB" w:rsidRDefault="00904007" w:rsidP="00904007">
            <w:pPr>
              <w:rPr>
                <w:b/>
                <w:bCs/>
                <w:color w:val="000000" w:themeColor="text1"/>
              </w:rPr>
            </w:pPr>
            <w:r w:rsidRPr="003E50E7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RN - Registered Nurse</w:t>
            </w:r>
          </w:p>
        </w:tc>
        <w:tc>
          <w:tcPr>
            <w:tcW w:w="3601" w:type="dxa"/>
          </w:tcPr>
          <w:p w14:paraId="2BE71670" w14:textId="6F279516" w:rsidR="00904007" w:rsidRPr="00C031EB" w:rsidRDefault="00904007" w:rsidP="009040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Pep Boys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10378437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Auto General Service Technician</w:t>
            </w:r>
          </w:p>
        </w:tc>
        <w:tc>
          <w:tcPr>
            <w:tcW w:w="3504" w:type="dxa"/>
          </w:tcPr>
          <w:p w14:paraId="3458257B" w14:textId="0485528A" w:rsidR="00904007" w:rsidRPr="00C031EB" w:rsidRDefault="00904007" w:rsidP="0090400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Fastenal Company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10378599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Buyer</w:t>
            </w:r>
          </w:p>
        </w:tc>
      </w:tr>
      <w:tr w:rsidR="009249F6" w:rsidRPr="00526EBB" w14:paraId="641BD635" w14:textId="77777777" w:rsidTr="00904007">
        <w:trPr>
          <w:trHeight w:val="1232"/>
        </w:trPr>
        <w:tc>
          <w:tcPr>
            <w:tcW w:w="3685" w:type="dxa"/>
          </w:tcPr>
          <w:p w14:paraId="14766CF3" w14:textId="09D5121E" w:rsidR="009249F6" w:rsidRPr="00C031EB" w:rsidRDefault="00904007" w:rsidP="00AD2B2A">
            <w:pPr>
              <w:rPr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ResCare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10380324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A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rea Supervisor</w:t>
            </w:r>
          </w:p>
        </w:tc>
        <w:tc>
          <w:tcPr>
            <w:tcW w:w="3601" w:type="dxa"/>
          </w:tcPr>
          <w:p w14:paraId="2DECD413" w14:textId="35626DAB" w:rsidR="004C3728" w:rsidRPr="00C031EB" w:rsidRDefault="00904007" w:rsidP="008D505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DaVita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10379909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Patient Care Technician</w:t>
            </w:r>
          </w:p>
        </w:tc>
        <w:tc>
          <w:tcPr>
            <w:tcW w:w="3504" w:type="dxa"/>
          </w:tcPr>
          <w:p w14:paraId="5EC26EA7" w14:textId="2A8C47B4" w:rsidR="009249F6" w:rsidRPr="00C031EB" w:rsidRDefault="00904007" w:rsidP="00174BD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Red Bull North America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10380271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Sales Trainee</w:t>
            </w:r>
          </w:p>
        </w:tc>
      </w:tr>
      <w:tr w:rsidR="00E46B4C" w:rsidRPr="00526EBB" w14:paraId="488150A8" w14:textId="77777777" w:rsidTr="006C6E3D">
        <w:trPr>
          <w:trHeight w:val="1349"/>
        </w:trPr>
        <w:tc>
          <w:tcPr>
            <w:tcW w:w="3685" w:type="dxa"/>
          </w:tcPr>
          <w:p w14:paraId="7506FA44" w14:textId="09BC7692" w:rsidR="00E46B4C" w:rsidRPr="00C031EB" w:rsidRDefault="003E50E7" w:rsidP="00174BD5">
            <w:pPr>
              <w:rPr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Verizon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10379273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Retail Sales Associate</w:t>
            </w:r>
          </w:p>
        </w:tc>
        <w:tc>
          <w:tcPr>
            <w:tcW w:w="3601" w:type="dxa"/>
          </w:tcPr>
          <w:p w14:paraId="1B6000C5" w14:textId="77777777" w:rsidR="00904007" w:rsidRPr="00552EA0" w:rsidRDefault="00904007" w:rsidP="0090400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52EA0">
              <w:rPr>
                <w:color w:val="000000" w:themeColor="text1"/>
                <w:sz w:val="32"/>
                <w:szCs w:val="32"/>
              </w:rPr>
              <w:t>Follow us on Twitter</w:t>
            </w:r>
          </w:p>
          <w:p w14:paraId="27BC0B4D" w14:textId="4D0A4734" w:rsidR="00E46B4C" w:rsidRPr="00C031EB" w:rsidRDefault="00904007" w:rsidP="00904007">
            <w:pPr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</w:pPr>
            <w:r w:rsidRPr="000D3D16">
              <w:rPr>
                <w:b/>
                <w:bCs/>
                <w:noProof/>
              </w:rPr>
              <w:drawing>
                <wp:inline distT="0" distB="0" distL="0" distR="0" wp14:anchorId="1E5A743A" wp14:editId="0F29A2D9">
                  <wp:extent cx="312420" cy="221095"/>
                  <wp:effectExtent l="0" t="0" r="0" b="7620"/>
                  <wp:docPr id="698265308" name="Picture 698265308" descr="G:\WorkOne\Graphics\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One\Graphics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D16">
              <w:rPr>
                <w:b/>
                <w:bCs/>
                <w:color w:val="000000" w:themeColor="text1"/>
                <w:sz w:val="32"/>
                <w:szCs w:val="32"/>
              </w:rPr>
              <w:t>@HamiltonCoW1</w:t>
            </w:r>
          </w:p>
        </w:tc>
        <w:tc>
          <w:tcPr>
            <w:tcW w:w="3504" w:type="dxa"/>
          </w:tcPr>
          <w:p w14:paraId="740A418A" w14:textId="28AA0325" w:rsidR="00E46B4C" w:rsidRPr="00C031EB" w:rsidRDefault="003E50E7" w:rsidP="0009126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Curium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10379014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Manager Quality Assurance</w:t>
            </w:r>
          </w:p>
        </w:tc>
      </w:tr>
    </w:tbl>
    <w:p w14:paraId="07EFEF83" w14:textId="35D331A1" w:rsidR="00CA7408" w:rsidRPr="00CA7408" w:rsidRDefault="00CA7408" w:rsidP="00CA7408">
      <w:pPr>
        <w:spacing w:after="0" w:line="240" w:lineRule="auto"/>
        <w:jc w:val="center"/>
        <w:rPr>
          <w:i/>
          <w:iCs/>
          <w:color w:val="000000" w:themeColor="text1"/>
        </w:rPr>
      </w:pPr>
      <w:r w:rsidRPr="00CA7408">
        <w:rPr>
          <w:i/>
          <w:iCs/>
          <w:color w:val="000000" w:themeColor="text1"/>
        </w:rPr>
        <w:t xml:space="preserve">WorkOne/WIOA Title 1 provides equal opportunity programs. Auxiliary aids and services are available upon request to </w:t>
      </w:r>
    </w:p>
    <w:p w14:paraId="1823E81C" w14:textId="1AC438B4" w:rsidR="00CA7408" w:rsidRPr="00CA7408" w:rsidRDefault="00CA7408" w:rsidP="00CA7408">
      <w:pPr>
        <w:spacing w:after="0" w:line="240" w:lineRule="auto"/>
        <w:jc w:val="center"/>
        <w:rPr>
          <w:i/>
          <w:iCs/>
          <w:color w:val="000000" w:themeColor="text1"/>
        </w:rPr>
      </w:pPr>
      <w:r w:rsidRPr="00CA7408">
        <w:rPr>
          <w:i/>
          <w:iCs/>
          <w:color w:val="000000" w:themeColor="text1"/>
        </w:rPr>
        <w:t>individuals with disabilities. The Hearing-Impaired Relay Service is available at:  1-800-743-3333</w:t>
      </w:r>
    </w:p>
    <w:sectPr w:rsidR="00CA7408" w:rsidRPr="00CA7408" w:rsidSect="004C372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ADBE0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6pt;height:150pt;visibility:visible;mso-wrap-style:square" o:bullet="t">
        <v:imagedata r:id="rId1" o:title="Twitter"/>
      </v:shape>
    </w:pict>
  </w:numPicBullet>
  <w:abstractNum w:abstractNumId="0" w15:restartNumberingAfterBreak="0">
    <w:nsid w:val="14D2666B"/>
    <w:multiLevelType w:val="hybridMultilevel"/>
    <w:tmpl w:val="E206B758"/>
    <w:lvl w:ilvl="0" w:tplc="30685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3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AB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8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C0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8B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03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62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AE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B95459"/>
    <w:multiLevelType w:val="hybridMultilevel"/>
    <w:tmpl w:val="98E4FC20"/>
    <w:lvl w:ilvl="0" w:tplc="DC2E8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7039778">
    <w:abstractNumId w:val="0"/>
  </w:num>
  <w:num w:numId="2" w16cid:durableId="182250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4F"/>
    <w:rsid w:val="0000401E"/>
    <w:rsid w:val="00014EB8"/>
    <w:rsid w:val="00022680"/>
    <w:rsid w:val="000363DE"/>
    <w:rsid w:val="0004717D"/>
    <w:rsid w:val="00053905"/>
    <w:rsid w:val="00067271"/>
    <w:rsid w:val="00067B10"/>
    <w:rsid w:val="0007041C"/>
    <w:rsid w:val="0008693A"/>
    <w:rsid w:val="00091262"/>
    <w:rsid w:val="000A77F3"/>
    <w:rsid w:val="000B0DDB"/>
    <w:rsid w:val="000D3D16"/>
    <w:rsid w:val="000E5947"/>
    <w:rsid w:val="000E6945"/>
    <w:rsid w:val="001074BC"/>
    <w:rsid w:val="00112739"/>
    <w:rsid w:val="001443ED"/>
    <w:rsid w:val="00154603"/>
    <w:rsid w:val="00173449"/>
    <w:rsid w:val="00174BD5"/>
    <w:rsid w:val="00175F31"/>
    <w:rsid w:val="001822F8"/>
    <w:rsid w:val="00194B34"/>
    <w:rsid w:val="001A3446"/>
    <w:rsid w:val="001A3AF7"/>
    <w:rsid w:val="001B66B2"/>
    <w:rsid w:val="001D1A83"/>
    <w:rsid w:val="001D467E"/>
    <w:rsid w:val="001E63B0"/>
    <w:rsid w:val="001F6BB5"/>
    <w:rsid w:val="00200190"/>
    <w:rsid w:val="002001BF"/>
    <w:rsid w:val="00211121"/>
    <w:rsid w:val="0023368C"/>
    <w:rsid w:val="002450D4"/>
    <w:rsid w:val="00254632"/>
    <w:rsid w:val="00255569"/>
    <w:rsid w:val="00255D8A"/>
    <w:rsid w:val="00272821"/>
    <w:rsid w:val="002744DC"/>
    <w:rsid w:val="00295196"/>
    <w:rsid w:val="002B0E2A"/>
    <w:rsid w:val="002B7625"/>
    <w:rsid w:val="002B7BF5"/>
    <w:rsid w:val="002D2FDB"/>
    <w:rsid w:val="002D37A6"/>
    <w:rsid w:val="002E42BC"/>
    <w:rsid w:val="002F0FE5"/>
    <w:rsid w:val="002F4D1E"/>
    <w:rsid w:val="00302C9E"/>
    <w:rsid w:val="00306A78"/>
    <w:rsid w:val="00312B59"/>
    <w:rsid w:val="003311DA"/>
    <w:rsid w:val="0035555C"/>
    <w:rsid w:val="00374797"/>
    <w:rsid w:val="00383B02"/>
    <w:rsid w:val="00384C3A"/>
    <w:rsid w:val="00385547"/>
    <w:rsid w:val="00386AD9"/>
    <w:rsid w:val="00392D7D"/>
    <w:rsid w:val="00392E6E"/>
    <w:rsid w:val="003A1FAF"/>
    <w:rsid w:val="003A24E0"/>
    <w:rsid w:val="003B6A1C"/>
    <w:rsid w:val="003C3DCE"/>
    <w:rsid w:val="003C4E07"/>
    <w:rsid w:val="003D3C6D"/>
    <w:rsid w:val="003E1886"/>
    <w:rsid w:val="003E2AB5"/>
    <w:rsid w:val="003E50E7"/>
    <w:rsid w:val="003F3422"/>
    <w:rsid w:val="00400AF2"/>
    <w:rsid w:val="004064D9"/>
    <w:rsid w:val="00412700"/>
    <w:rsid w:val="00416D19"/>
    <w:rsid w:val="00427837"/>
    <w:rsid w:val="00431127"/>
    <w:rsid w:val="00436F6E"/>
    <w:rsid w:val="004501A0"/>
    <w:rsid w:val="00456FA1"/>
    <w:rsid w:val="00462DD4"/>
    <w:rsid w:val="00473C02"/>
    <w:rsid w:val="00477E67"/>
    <w:rsid w:val="00484468"/>
    <w:rsid w:val="004868C6"/>
    <w:rsid w:val="0049472B"/>
    <w:rsid w:val="00495177"/>
    <w:rsid w:val="00496CE0"/>
    <w:rsid w:val="004A4A51"/>
    <w:rsid w:val="004A61D8"/>
    <w:rsid w:val="004C2DD1"/>
    <w:rsid w:val="004C3728"/>
    <w:rsid w:val="004D4190"/>
    <w:rsid w:val="004D44C3"/>
    <w:rsid w:val="004E24C3"/>
    <w:rsid w:val="004E44A6"/>
    <w:rsid w:val="004E5528"/>
    <w:rsid w:val="0050375B"/>
    <w:rsid w:val="00503BE1"/>
    <w:rsid w:val="0050685D"/>
    <w:rsid w:val="00512C13"/>
    <w:rsid w:val="005147B3"/>
    <w:rsid w:val="0051492D"/>
    <w:rsid w:val="005161ED"/>
    <w:rsid w:val="005214EF"/>
    <w:rsid w:val="00522ECE"/>
    <w:rsid w:val="00526EBB"/>
    <w:rsid w:val="00531DA3"/>
    <w:rsid w:val="00533708"/>
    <w:rsid w:val="00533A71"/>
    <w:rsid w:val="00544B1D"/>
    <w:rsid w:val="005521E7"/>
    <w:rsid w:val="00552EA0"/>
    <w:rsid w:val="00567F36"/>
    <w:rsid w:val="00574526"/>
    <w:rsid w:val="00586324"/>
    <w:rsid w:val="00587733"/>
    <w:rsid w:val="00587E9C"/>
    <w:rsid w:val="005B40A0"/>
    <w:rsid w:val="005C7227"/>
    <w:rsid w:val="005D2760"/>
    <w:rsid w:val="005D56EC"/>
    <w:rsid w:val="005D7C18"/>
    <w:rsid w:val="005E1874"/>
    <w:rsid w:val="00601BAB"/>
    <w:rsid w:val="00603802"/>
    <w:rsid w:val="00603EAF"/>
    <w:rsid w:val="00607B29"/>
    <w:rsid w:val="006517E7"/>
    <w:rsid w:val="00652A3B"/>
    <w:rsid w:val="0065732A"/>
    <w:rsid w:val="00673E64"/>
    <w:rsid w:val="006803CF"/>
    <w:rsid w:val="006901F4"/>
    <w:rsid w:val="006A2261"/>
    <w:rsid w:val="006A553F"/>
    <w:rsid w:val="006A6A77"/>
    <w:rsid w:val="006B565A"/>
    <w:rsid w:val="006C1291"/>
    <w:rsid w:val="006C6E3D"/>
    <w:rsid w:val="006D3025"/>
    <w:rsid w:val="006D56E8"/>
    <w:rsid w:val="006E0620"/>
    <w:rsid w:val="006F44E5"/>
    <w:rsid w:val="007038B6"/>
    <w:rsid w:val="00704182"/>
    <w:rsid w:val="00712727"/>
    <w:rsid w:val="00713A93"/>
    <w:rsid w:val="0073027B"/>
    <w:rsid w:val="00744517"/>
    <w:rsid w:val="007532B4"/>
    <w:rsid w:val="00763EA2"/>
    <w:rsid w:val="007655C3"/>
    <w:rsid w:val="00792920"/>
    <w:rsid w:val="00797368"/>
    <w:rsid w:val="007A2B5B"/>
    <w:rsid w:val="007A3205"/>
    <w:rsid w:val="007A4F43"/>
    <w:rsid w:val="007A61A3"/>
    <w:rsid w:val="007B0EE0"/>
    <w:rsid w:val="007B53B4"/>
    <w:rsid w:val="007C623B"/>
    <w:rsid w:val="007E0569"/>
    <w:rsid w:val="007E26FC"/>
    <w:rsid w:val="007E3D22"/>
    <w:rsid w:val="007E5BB5"/>
    <w:rsid w:val="007F6B21"/>
    <w:rsid w:val="00800F12"/>
    <w:rsid w:val="00830737"/>
    <w:rsid w:val="00841B53"/>
    <w:rsid w:val="00844A62"/>
    <w:rsid w:val="008458A8"/>
    <w:rsid w:val="00847EA1"/>
    <w:rsid w:val="008510D5"/>
    <w:rsid w:val="008675CA"/>
    <w:rsid w:val="00882D59"/>
    <w:rsid w:val="008962B6"/>
    <w:rsid w:val="008B17B0"/>
    <w:rsid w:val="008B2169"/>
    <w:rsid w:val="008B3EE6"/>
    <w:rsid w:val="008C2AE4"/>
    <w:rsid w:val="008D070A"/>
    <w:rsid w:val="008D5059"/>
    <w:rsid w:val="008D7FA3"/>
    <w:rsid w:val="008E18F4"/>
    <w:rsid w:val="008E37FA"/>
    <w:rsid w:val="008E772C"/>
    <w:rsid w:val="008F2B5B"/>
    <w:rsid w:val="008F678D"/>
    <w:rsid w:val="009034AE"/>
    <w:rsid w:val="00904007"/>
    <w:rsid w:val="0091419F"/>
    <w:rsid w:val="0091656D"/>
    <w:rsid w:val="00923565"/>
    <w:rsid w:val="009249F6"/>
    <w:rsid w:val="0095339F"/>
    <w:rsid w:val="009616D0"/>
    <w:rsid w:val="0096275C"/>
    <w:rsid w:val="00975BAE"/>
    <w:rsid w:val="0099031E"/>
    <w:rsid w:val="009926BE"/>
    <w:rsid w:val="00996807"/>
    <w:rsid w:val="009A0215"/>
    <w:rsid w:val="009A0CAA"/>
    <w:rsid w:val="009B1FDE"/>
    <w:rsid w:val="009B5AC1"/>
    <w:rsid w:val="009D5D5B"/>
    <w:rsid w:val="009E118C"/>
    <w:rsid w:val="009E3EDD"/>
    <w:rsid w:val="00A039A6"/>
    <w:rsid w:val="00A111E1"/>
    <w:rsid w:val="00A131B2"/>
    <w:rsid w:val="00A249E2"/>
    <w:rsid w:val="00A25EE4"/>
    <w:rsid w:val="00A26E86"/>
    <w:rsid w:val="00A276C8"/>
    <w:rsid w:val="00A53BAE"/>
    <w:rsid w:val="00A778C6"/>
    <w:rsid w:val="00A81AC7"/>
    <w:rsid w:val="00A87D08"/>
    <w:rsid w:val="00A93B3C"/>
    <w:rsid w:val="00AA0F95"/>
    <w:rsid w:val="00AD2B2A"/>
    <w:rsid w:val="00AE71B5"/>
    <w:rsid w:val="00AF21A3"/>
    <w:rsid w:val="00AF7508"/>
    <w:rsid w:val="00B00F62"/>
    <w:rsid w:val="00B02D61"/>
    <w:rsid w:val="00B10F11"/>
    <w:rsid w:val="00B1261D"/>
    <w:rsid w:val="00B15015"/>
    <w:rsid w:val="00B1707A"/>
    <w:rsid w:val="00B3664C"/>
    <w:rsid w:val="00B5105F"/>
    <w:rsid w:val="00B56834"/>
    <w:rsid w:val="00B56B40"/>
    <w:rsid w:val="00B60135"/>
    <w:rsid w:val="00B632F8"/>
    <w:rsid w:val="00B64064"/>
    <w:rsid w:val="00B717B0"/>
    <w:rsid w:val="00B7422A"/>
    <w:rsid w:val="00B91F62"/>
    <w:rsid w:val="00BA3B8E"/>
    <w:rsid w:val="00BA6E36"/>
    <w:rsid w:val="00BA73B9"/>
    <w:rsid w:val="00BC18C9"/>
    <w:rsid w:val="00BF54C2"/>
    <w:rsid w:val="00BF5B0A"/>
    <w:rsid w:val="00C031EB"/>
    <w:rsid w:val="00C07315"/>
    <w:rsid w:val="00C07F60"/>
    <w:rsid w:val="00C177B9"/>
    <w:rsid w:val="00C213F5"/>
    <w:rsid w:val="00C237E7"/>
    <w:rsid w:val="00C256BF"/>
    <w:rsid w:val="00C27163"/>
    <w:rsid w:val="00C33C18"/>
    <w:rsid w:val="00C3752F"/>
    <w:rsid w:val="00C41704"/>
    <w:rsid w:val="00C45E34"/>
    <w:rsid w:val="00C5669C"/>
    <w:rsid w:val="00C57947"/>
    <w:rsid w:val="00C664B6"/>
    <w:rsid w:val="00C716BA"/>
    <w:rsid w:val="00C8099E"/>
    <w:rsid w:val="00C839D0"/>
    <w:rsid w:val="00C8625C"/>
    <w:rsid w:val="00C95489"/>
    <w:rsid w:val="00CA7408"/>
    <w:rsid w:val="00CA7AE8"/>
    <w:rsid w:val="00CB6BC8"/>
    <w:rsid w:val="00CB7F7C"/>
    <w:rsid w:val="00CC0EA6"/>
    <w:rsid w:val="00CC7A23"/>
    <w:rsid w:val="00CD7B89"/>
    <w:rsid w:val="00CE024A"/>
    <w:rsid w:val="00CF12E7"/>
    <w:rsid w:val="00D06844"/>
    <w:rsid w:val="00D1118E"/>
    <w:rsid w:val="00D204AC"/>
    <w:rsid w:val="00D2156F"/>
    <w:rsid w:val="00D40387"/>
    <w:rsid w:val="00D41061"/>
    <w:rsid w:val="00D46335"/>
    <w:rsid w:val="00D56D1D"/>
    <w:rsid w:val="00D77741"/>
    <w:rsid w:val="00D825C3"/>
    <w:rsid w:val="00DA4535"/>
    <w:rsid w:val="00DA46C4"/>
    <w:rsid w:val="00DB2E01"/>
    <w:rsid w:val="00DB425A"/>
    <w:rsid w:val="00DC0035"/>
    <w:rsid w:val="00DD4D67"/>
    <w:rsid w:val="00DD6116"/>
    <w:rsid w:val="00DD714C"/>
    <w:rsid w:val="00DE7AC5"/>
    <w:rsid w:val="00DF2DF3"/>
    <w:rsid w:val="00DF739B"/>
    <w:rsid w:val="00E0251A"/>
    <w:rsid w:val="00E032E9"/>
    <w:rsid w:val="00E0595C"/>
    <w:rsid w:val="00E07317"/>
    <w:rsid w:val="00E11791"/>
    <w:rsid w:val="00E1648A"/>
    <w:rsid w:val="00E202ED"/>
    <w:rsid w:val="00E2359C"/>
    <w:rsid w:val="00E26F39"/>
    <w:rsid w:val="00E37CD2"/>
    <w:rsid w:val="00E41B6E"/>
    <w:rsid w:val="00E46B4C"/>
    <w:rsid w:val="00E553CA"/>
    <w:rsid w:val="00E5674F"/>
    <w:rsid w:val="00E61F9A"/>
    <w:rsid w:val="00E6383B"/>
    <w:rsid w:val="00E745DB"/>
    <w:rsid w:val="00E7566A"/>
    <w:rsid w:val="00E77291"/>
    <w:rsid w:val="00E81FB2"/>
    <w:rsid w:val="00E94601"/>
    <w:rsid w:val="00E96284"/>
    <w:rsid w:val="00EE1849"/>
    <w:rsid w:val="00EE2935"/>
    <w:rsid w:val="00EE685D"/>
    <w:rsid w:val="00EF3F34"/>
    <w:rsid w:val="00EF524A"/>
    <w:rsid w:val="00EF7153"/>
    <w:rsid w:val="00F004C1"/>
    <w:rsid w:val="00F204E5"/>
    <w:rsid w:val="00F234CB"/>
    <w:rsid w:val="00F37252"/>
    <w:rsid w:val="00F43819"/>
    <w:rsid w:val="00F51B16"/>
    <w:rsid w:val="00F60E29"/>
    <w:rsid w:val="00F65CC0"/>
    <w:rsid w:val="00F709A3"/>
    <w:rsid w:val="00F72220"/>
    <w:rsid w:val="00F80168"/>
    <w:rsid w:val="00F91EF0"/>
    <w:rsid w:val="00F94A1A"/>
    <w:rsid w:val="00FA25D5"/>
    <w:rsid w:val="00FA5CC2"/>
    <w:rsid w:val="00FB6DFD"/>
    <w:rsid w:val="00FC4782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6891"/>
  <w15:docId w15:val="{54CC54E5-439E-421B-B30C-909AAF5B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B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24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3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D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IndianaCareer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Chitwood\AppData\Local\Microsoft\Windows\Temporary%20Internet%20Files\Content.Outlook\3FQJ8K2Q\New%20Job%20Open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Job Openings</Template>
  <TotalTime>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Chitwood</dc:creator>
  <cp:lastModifiedBy>Joe Chitwood</cp:lastModifiedBy>
  <cp:revision>5</cp:revision>
  <cp:lastPrinted>2023-07-10T13:11:00Z</cp:lastPrinted>
  <dcterms:created xsi:type="dcterms:W3CDTF">2023-07-07T12:58:00Z</dcterms:created>
  <dcterms:modified xsi:type="dcterms:W3CDTF">2023-07-10T13:11:00Z</dcterms:modified>
</cp:coreProperties>
</file>